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36" w:rsidRDefault="00870936" w:rsidP="00870936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5F1C">
        <w:rPr>
          <w:rFonts w:ascii="Arial" w:hAnsi="Arial" w:cs="Arial"/>
          <w:b/>
          <w:sz w:val="24"/>
          <w:szCs w:val="24"/>
        </w:rPr>
        <w:t>Statement von R</w:t>
      </w:r>
      <w:r>
        <w:rPr>
          <w:rFonts w:ascii="Arial" w:hAnsi="Arial" w:cs="Arial"/>
          <w:b/>
          <w:sz w:val="24"/>
          <w:szCs w:val="24"/>
        </w:rPr>
        <w:t xml:space="preserve">echtsanwalt </w:t>
      </w:r>
      <w:r w:rsidR="00CD2576">
        <w:rPr>
          <w:rFonts w:ascii="Arial" w:hAnsi="Arial" w:cs="Arial"/>
          <w:b/>
          <w:sz w:val="24"/>
          <w:szCs w:val="24"/>
        </w:rPr>
        <w:t>Dr. Lucas Heumann</w:t>
      </w:r>
    </w:p>
    <w:p w:rsidR="00870936" w:rsidRPr="00EC5F1C" w:rsidRDefault="00870936" w:rsidP="00870936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CD2576">
        <w:rPr>
          <w:rFonts w:ascii="Arial" w:hAnsi="Arial" w:cs="Arial"/>
          <w:b/>
          <w:sz w:val="24"/>
          <w:szCs w:val="24"/>
        </w:rPr>
        <w:t>Hauptgeschäftsführer der Verbände</w:t>
      </w:r>
      <w:r>
        <w:rPr>
          <w:rFonts w:ascii="Arial" w:hAnsi="Arial" w:cs="Arial"/>
          <w:b/>
          <w:sz w:val="24"/>
          <w:szCs w:val="24"/>
        </w:rPr>
        <w:t xml:space="preserve"> der Holz- und Möbelindustrie Nordrhein-Westfalen e.V.</w:t>
      </w:r>
      <w:r w:rsidR="00152518">
        <w:rPr>
          <w:rFonts w:ascii="Arial" w:hAnsi="Arial" w:cs="Arial"/>
          <w:b/>
          <w:sz w:val="24"/>
          <w:szCs w:val="24"/>
        </w:rPr>
        <w:t>, Herford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:rsidR="00870936" w:rsidRDefault="00870936" w:rsidP="00870936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70936" w:rsidRPr="00870936" w:rsidRDefault="00870936" w:rsidP="00870936">
      <w:pPr>
        <w:pStyle w:val="KeinLeerraum"/>
        <w:spacing w:line="360" w:lineRule="auto"/>
        <w:rPr>
          <w:rFonts w:ascii="Arial" w:hAnsi="Arial" w:cs="Arial"/>
          <w:b/>
        </w:rPr>
      </w:pPr>
      <w:r w:rsidRPr="00870936">
        <w:rPr>
          <w:rFonts w:ascii="Arial" w:hAnsi="Arial" w:cs="Arial"/>
          <w:b/>
        </w:rPr>
        <w:t>Pressegespräch am 2.7.2019</w:t>
      </w:r>
    </w:p>
    <w:p w:rsidR="00870936" w:rsidRPr="00870936" w:rsidRDefault="00870936" w:rsidP="00870936">
      <w:pPr>
        <w:pStyle w:val="KeinLeerraum"/>
        <w:spacing w:line="360" w:lineRule="auto"/>
        <w:rPr>
          <w:rFonts w:ascii="Arial" w:hAnsi="Arial" w:cs="Arial"/>
          <w:b/>
        </w:rPr>
      </w:pPr>
      <w:r w:rsidRPr="00870936">
        <w:rPr>
          <w:rFonts w:ascii="Arial" w:hAnsi="Arial" w:cs="Arial"/>
          <w:b/>
        </w:rPr>
        <w:t>zur künftigen Führungsverantwortung in der Herforder Verbandsgeschäftsstelle sowie</w:t>
      </w:r>
    </w:p>
    <w:p w:rsidR="00870936" w:rsidRPr="00870936" w:rsidRDefault="00870936" w:rsidP="00870936">
      <w:pPr>
        <w:pStyle w:val="KeinLeerraum"/>
        <w:spacing w:line="360" w:lineRule="auto"/>
        <w:rPr>
          <w:rFonts w:ascii="Arial" w:hAnsi="Arial" w:cs="Arial"/>
          <w:b/>
        </w:rPr>
      </w:pPr>
      <w:r w:rsidRPr="00870936">
        <w:rPr>
          <w:rFonts w:ascii="Arial" w:hAnsi="Arial" w:cs="Arial"/>
          <w:b/>
        </w:rPr>
        <w:t>der Neuordnung der Verbändestruktur der Möbelindustrie</w:t>
      </w:r>
    </w:p>
    <w:p w:rsidR="00870936" w:rsidRPr="00870936" w:rsidRDefault="00870936" w:rsidP="00870936">
      <w:pPr>
        <w:pStyle w:val="KeinLeerraum"/>
        <w:spacing w:line="360" w:lineRule="auto"/>
        <w:rPr>
          <w:rFonts w:ascii="Arial" w:hAnsi="Arial" w:cs="Arial"/>
        </w:rPr>
      </w:pPr>
    </w:p>
    <w:p w:rsidR="00CD2576" w:rsidRPr="00CD2576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>Sehr geehrte Damen und Herren,</w:t>
      </w:r>
    </w:p>
    <w:p w:rsidR="00CD2576" w:rsidRPr="00F65611" w:rsidRDefault="00CD2576" w:rsidP="00CD2576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CD2576" w:rsidRPr="00CD2576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 xml:space="preserve">auch ich darf Sie namens der Verbände der Holz- und Möbelindustrie </w:t>
      </w:r>
      <w:r>
        <w:rPr>
          <w:rFonts w:ascii="Arial" w:hAnsi="Arial" w:cs="Arial"/>
        </w:rPr>
        <w:t>Nordrhein-Westfalen e.</w:t>
      </w:r>
      <w:r w:rsidRPr="00CD2576">
        <w:rPr>
          <w:rFonts w:ascii="Arial" w:hAnsi="Arial" w:cs="Arial"/>
        </w:rPr>
        <w:t xml:space="preserve">V. in Herford herzlich zu diesem Pressegespräch begrüßen. Ich freue mich, dass Sie </w:t>
      </w:r>
      <w:r>
        <w:rPr>
          <w:rFonts w:ascii="Arial" w:hAnsi="Arial" w:cs="Arial"/>
        </w:rPr>
        <w:t xml:space="preserve">gekommen </w:t>
      </w:r>
      <w:r w:rsidRPr="00CD2576">
        <w:rPr>
          <w:rFonts w:ascii="Arial" w:hAnsi="Arial" w:cs="Arial"/>
        </w:rPr>
        <w:t>sind, verspreche Ihnen ein</w:t>
      </w:r>
      <w:r>
        <w:rPr>
          <w:rFonts w:ascii="Arial" w:hAnsi="Arial" w:cs="Arial"/>
        </w:rPr>
        <w:t>en interessanten</w:t>
      </w:r>
      <w:r w:rsidRPr="00CD2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Gedankenaustausch </w:t>
      </w:r>
      <w:r w:rsidRPr="00CD2576">
        <w:rPr>
          <w:rFonts w:ascii="Arial" w:hAnsi="Arial" w:cs="Arial"/>
        </w:rPr>
        <w:t>und insbesondere die Bereitschaft von uns allen, zu allen erdenklichen Fragen Ihrerseits Stellung zu nehmen</w:t>
      </w:r>
      <w:r>
        <w:rPr>
          <w:rFonts w:ascii="Arial" w:hAnsi="Arial" w:cs="Arial"/>
        </w:rPr>
        <w:t xml:space="preserve"> – gerade, </w:t>
      </w:r>
      <w:r w:rsidRPr="00CD2576">
        <w:rPr>
          <w:rFonts w:ascii="Arial" w:hAnsi="Arial" w:cs="Arial"/>
        </w:rPr>
        <w:t>weil ein offener Dialog mit der Presse eine wesentliche Voraussetzung für erfolgreiche Verbandsarbeit ist.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CD2576" w:rsidRPr="00CD2576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>Nach dieser Vorbemerkung zur Sache selbst: Die Veränderungen, die wir Ihnen im Rahmen dieses Pressegesprächs vorstellen werden, haben zwei wesentliche Ursachen: Zunächst werde ich altersbedingt am 31.1.2020 in den Ruhestand gehen, sodass bereits aus diesem Grund eine personelle Neubesetzung der Geschäftsführungsfunktionen zwingend war, die ich bislang wahr</w:t>
      </w:r>
      <w:r>
        <w:rPr>
          <w:rFonts w:ascii="Arial" w:hAnsi="Arial" w:cs="Arial"/>
        </w:rPr>
        <w:t>genommen habe.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CD2576" w:rsidRPr="00CD2576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>Parallel dazu g</w:t>
      </w:r>
      <w:r>
        <w:rPr>
          <w:rFonts w:ascii="Arial" w:hAnsi="Arial" w:cs="Arial"/>
        </w:rPr>
        <w:t>a</w:t>
      </w:r>
      <w:r w:rsidRPr="00CD2576">
        <w:rPr>
          <w:rFonts w:ascii="Arial" w:hAnsi="Arial" w:cs="Arial"/>
        </w:rPr>
        <w:t xml:space="preserve">b es eine </w:t>
      </w:r>
      <w:r>
        <w:rPr>
          <w:rFonts w:ascii="Arial" w:hAnsi="Arial" w:cs="Arial"/>
        </w:rPr>
        <w:t xml:space="preserve">umfangreiche </w:t>
      </w:r>
      <w:r w:rsidRPr="00CD2576">
        <w:rPr>
          <w:rFonts w:ascii="Arial" w:hAnsi="Arial" w:cs="Arial"/>
        </w:rPr>
        <w:t xml:space="preserve">Strukturdiskussion über strategische Perspektiven der beiden Spitzenverbände HDH und VDM, die </w:t>
      </w:r>
      <w:r>
        <w:rPr>
          <w:rFonts w:ascii="Arial" w:hAnsi="Arial" w:cs="Arial"/>
        </w:rPr>
        <w:t xml:space="preserve">nunmehr </w:t>
      </w:r>
      <w:r w:rsidRPr="00CD2576">
        <w:rPr>
          <w:rFonts w:ascii="Arial" w:hAnsi="Arial" w:cs="Arial"/>
        </w:rPr>
        <w:t>abgeschlossen ist.</w:t>
      </w:r>
      <w:r>
        <w:rPr>
          <w:rFonts w:ascii="Arial" w:hAnsi="Arial" w:cs="Arial"/>
        </w:rPr>
        <w:t xml:space="preserve"> </w:t>
      </w:r>
      <w:r w:rsidRPr="00CD2576">
        <w:rPr>
          <w:rFonts w:ascii="Arial" w:hAnsi="Arial" w:cs="Arial"/>
        </w:rPr>
        <w:t xml:space="preserve">Wir haben gemeinsam diese zwei Anlässe dazu genutzt, Synergieeffekte für die </w:t>
      </w:r>
      <w:r>
        <w:rPr>
          <w:rFonts w:ascii="Arial" w:hAnsi="Arial" w:cs="Arial"/>
        </w:rPr>
        <w:t xml:space="preserve">Verbandslandschaft der Möbelindustrie </w:t>
      </w:r>
      <w:r w:rsidRPr="00CD2576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erschließen</w:t>
      </w:r>
      <w:r w:rsidRPr="00CD2576">
        <w:rPr>
          <w:rFonts w:ascii="Arial" w:hAnsi="Arial" w:cs="Arial"/>
        </w:rPr>
        <w:t>, Doppelarbeit zu verm</w:t>
      </w:r>
      <w:r>
        <w:rPr>
          <w:rFonts w:ascii="Arial" w:hAnsi="Arial" w:cs="Arial"/>
        </w:rPr>
        <w:t xml:space="preserve">indern </w:t>
      </w:r>
      <w:r w:rsidRPr="00CD2576">
        <w:rPr>
          <w:rFonts w:ascii="Arial" w:hAnsi="Arial" w:cs="Arial"/>
        </w:rPr>
        <w:t xml:space="preserve">und das Serviceangebot für Mitgliedsunternehmen und Branche zu optimieren. 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CD2576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>Letzteres war mir ein ganz besonderes Anliegen: Ich habe die Geschäftsführung der Verbände der Holz- und Möbelindustrie Nordrhe</w:t>
      </w:r>
      <w:r>
        <w:rPr>
          <w:rFonts w:ascii="Arial" w:hAnsi="Arial" w:cs="Arial"/>
        </w:rPr>
        <w:t xml:space="preserve">in-Westfalen e.V. übernommen am </w:t>
      </w:r>
      <w:r w:rsidRPr="00CD257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Oktober </w:t>
      </w:r>
      <w:r w:rsidRPr="00CD2576">
        <w:rPr>
          <w:rFonts w:ascii="Arial" w:hAnsi="Arial" w:cs="Arial"/>
        </w:rPr>
        <w:t xml:space="preserve">1996. Damals hatten wir eine leistungsfähige Rechtsabteilung, die </w:t>
      </w:r>
      <w:r>
        <w:rPr>
          <w:rFonts w:ascii="Arial" w:hAnsi="Arial" w:cs="Arial"/>
        </w:rPr>
        <w:t xml:space="preserve">die </w:t>
      </w:r>
      <w:r w:rsidRPr="00CD2576">
        <w:rPr>
          <w:rFonts w:ascii="Arial" w:hAnsi="Arial" w:cs="Arial"/>
        </w:rPr>
        <w:t>Mitgliedsunternehmen optimal in tarif- und arbeitsrechtlichen Fragen betreut hat</w:t>
      </w:r>
      <w:r>
        <w:rPr>
          <w:rFonts w:ascii="Arial" w:hAnsi="Arial" w:cs="Arial"/>
        </w:rPr>
        <w:t>. D</w:t>
      </w:r>
      <w:r w:rsidRPr="00CD2576">
        <w:rPr>
          <w:rFonts w:ascii="Arial" w:hAnsi="Arial" w:cs="Arial"/>
        </w:rPr>
        <w:t xml:space="preserve">arüber hinaus gehende Branchenfragen spielten aber eine untergeordnete Rolle. 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A549D5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>Ich habe in den letzten 23 Jahren den hoffentlich erfolgreichen Versuch unternommen, die Geschäftsstelle in Herford weiterzuentwickeln zu einem Zentrum serviceorientierte</w:t>
      </w:r>
      <w:r w:rsidR="00A549D5">
        <w:rPr>
          <w:rFonts w:ascii="Arial" w:hAnsi="Arial" w:cs="Arial"/>
        </w:rPr>
        <w:t>r</w:t>
      </w:r>
      <w:r w:rsidRPr="00CD2576">
        <w:rPr>
          <w:rFonts w:ascii="Arial" w:hAnsi="Arial" w:cs="Arial"/>
        </w:rPr>
        <w:t xml:space="preserve"> Dienstleistungen </w:t>
      </w:r>
      <w:r w:rsidR="00A549D5">
        <w:rPr>
          <w:rFonts w:ascii="Arial" w:hAnsi="Arial" w:cs="Arial"/>
        </w:rPr>
        <w:t xml:space="preserve">für </w:t>
      </w:r>
      <w:r w:rsidRPr="00CD2576">
        <w:rPr>
          <w:rFonts w:ascii="Arial" w:hAnsi="Arial" w:cs="Arial"/>
        </w:rPr>
        <w:t xml:space="preserve">Mitgliedsunternehmen. Dazu gehört das Thema </w:t>
      </w:r>
      <w:r w:rsidRPr="00A549D5">
        <w:rPr>
          <w:rFonts w:ascii="Arial" w:hAnsi="Arial" w:cs="Arial"/>
          <w:i/>
        </w:rPr>
        <w:t>Statistik</w:t>
      </w:r>
      <w:r w:rsidRPr="00CD2576">
        <w:rPr>
          <w:rFonts w:ascii="Arial" w:hAnsi="Arial" w:cs="Arial"/>
        </w:rPr>
        <w:t xml:space="preserve"> mit einer Vielzahl auch von internen und höchst aktuellen statistischen Erhebungen</w:t>
      </w:r>
      <w:r w:rsidR="00A549D5">
        <w:rPr>
          <w:rFonts w:ascii="Arial" w:hAnsi="Arial" w:cs="Arial"/>
        </w:rPr>
        <w:t>. E</w:t>
      </w:r>
      <w:r w:rsidRPr="00CD2576">
        <w:rPr>
          <w:rFonts w:ascii="Arial" w:hAnsi="Arial" w:cs="Arial"/>
        </w:rPr>
        <w:t xml:space="preserve">benso </w:t>
      </w:r>
      <w:r w:rsidR="00A549D5">
        <w:rPr>
          <w:rFonts w:ascii="Arial" w:hAnsi="Arial" w:cs="Arial"/>
        </w:rPr>
        <w:t xml:space="preserve">gehört der Schwerpunkt </w:t>
      </w:r>
      <w:r w:rsidRPr="00A549D5">
        <w:rPr>
          <w:rFonts w:ascii="Arial" w:hAnsi="Arial" w:cs="Arial"/>
          <w:i/>
        </w:rPr>
        <w:t>Digitalisierung</w:t>
      </w:r>
      <w:r w:rsidRPr="00CD2576">
        <w:rPr>
          <w:rFonts w:ascii="Arial" w:hAnsi="Arial" w:cs="Arial"/>
        </w:rPr>
        <w:t>, die wir vor 20 Jahren durch Gründung des DCC initiiert haben</w:t>
      </w:r>
      <w:r w:rsidR="00A549D5">
        <w:rPr>
          <w:rFonts w:ascii="Arial" w:hAnsi="Arial" w:cs="Arial"/>
        </w:rPr>
        <w:t xml:space="preserve"> –</w:t>
      </w:r>
      <w:r w:rsidRPr="00CD2576">
        <w:rPr>
          <w:rFonts w:ascii="Arial" w:hAnsi="Arial" w:cs="Arial"/>
        </w:rPr>
        <w:t xml:space="preserve"> lange bevor das Wort „Digitalisierung“ zu so etwas wie dem </w:t>
      </w:r>
      <w:r w:rsidR="00A549D5">
        <w:rPr>
          <w:rFonts w:ascii="Arial" w:hAnsi="Arial" w:cs="Arial"/>
        </w:rPr>
        <w:t>„</w:t>
      </w:r>
      <w:r w:rsidRPr="00CD2576">
        <w:rPr>
          <w:rFonts w:ascii="Arial" w:hAnsi="Arial" w:cs="Arial"/>
        </w:rPr>
        <w:t>Wort des J</w:t>
      </w:r>
      <w:r w:rsidR="00A549D5">
        <w:rPr>
          <w:rFonts w:ascii="Arial" w:hAnsi="Arial" w:cs="Arial"/>
        </w:rPr>
        <w:t>ahrhunderts“</w:t>
      </w:r>
      <w:r w:rsidRPr="00CD2576">
        <w:rPr>
          <w:rFonts w:ascii="Arial" w:hAnsi="Arial" w:cs="Arial"/>
        </w:rPr>
        <w:t xml:space="preserve"> geworden ist. 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CD2576" w:rsidRPr="00CD2576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 xml:space="preserve">Wir haben </w:t>
      </w:r>
      <w:r w:rsidR="00A549D5" w:rsidRPr="00A549D5">
        <w:rPr>
          <w:rFonts w:ascii="Arial" w:hAnsi="Arial" w:cs="Arial"/>
          <w:i/>
        </w:rPr>
        <w:t xml:space="preserve">juristische </w:t>
      </w:r>
      <w:r w:rsidRPr="00A549D5">
        <w:rPr>
          <w:rFonts w:ascii="Arial" w:hAnsi="Arial" w:cs="Arial"/>
          <w:i/>
        </w:rPr>
        <w:t>Kompetenz</w:t>
      </w:r>
      <w:r w:rsidR="00A549D5" w:rsidRPr="00A549D5">
        <w:rPr>
          <w:rFonts w:ascii="Arial" w:hAnsi="Arial" w:cs="Arial"/>
          <w:i/>
        </w:rPr>
        <w:t>en</w:t>
      </w:r>
      <w:r w:rsidRPr="00CD2576">
        <w:rPr>
          <w:rFonts w:ascii="Arial" w:hAnsi="Arial" w:cs="Arial"/>
        </w:rPr>
        <w:t xml:space="preserve"> bei der Überprüfung von Einkaufsbedingungen des Handels aufgebaut, uns mit Fragen des Kartellrechts befasst und sind gerade zurzeit dabei, ein System von Compliance-Richtlinien für die Branche zu entwickeln und den Mitgliedsfirmen anzubieten. Dieses Serviceangebot wollten wir bei der anstehenden Strukturdiskussion nicht nur erhalten, sondern </w:t>
      </w:r>
      <w:r w:rsidR="00A549D5">
        <w:rPr>
          <w:rFonts w:ascii="Arial" w:hAnsi="Arial" w:cs="Arial"/>
        </w:rPr>
        <w:t xml:space="preserve">es </w:t>
      </w:r>
      <w:r w:rsidRPr="00CD2576">
        <w:rPr>
          <w:rFonts w:ascii="Arial" w:hAnsi="Arial" w:cs="Arial"/>
        </w:rPr>
        <w:t>stärken und zum Wohle von</w:t>
      </w:r>
      <w:r w:rsidR="00A549D5">
        <w:rPr>
          <w:rFonts w:ascii="Arial" w:hAnsi="Arial" w:cs="Arial"/>
        </w:rPr>
        <w:t xml:space="preserve"> Branche und </w:t>
      </w:r>
      <w:r w:rsidRPr="00CD2576">
        <w:rPr>
          <w:rFonts w:ascii="Arial" w:hAnsi="Arial" w:cs="Arial"/>
        </w:rPr>
        <w:t xml:space="preserve">Mitgliedsunternehmen weiter steigern. 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CD2576" w:rsidRPr="00CD2576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>Wie soll das geschehen?</w:t>
      </w:r>
      <w:r w:rsidR="00A549D5">
        <w:rPr>
          <w:rFonts w:ascii="Arial" w:hAnsi="Arial" w:cs="Arial"/>
        </w:rPr>
        <w:t xml:space="preserve"> </w:t>
      </w:r>
      <w:r w:rsidRPr="00CD2576">
        <w:rPr>
          <w:rFonts w:ascii="Arial" w:hAnsi="Arial" w:cs="Arial"/>
        </w:rPr>
        <w:t xml:space="preserve">Zum einen durch eine personelle Verzahnung </w:t>
      </w:r>
      <w:r w:rsidR="00A549D5">
        <w:rPr>
          <w:rFonts w:ascii="Arial" w:hAnsi="Arial" w:cs="Arial"/>
        </w:rPr>
        <w:t xml:space="preserve">von </w:t>
      </w:r>
      <w:r w:rsidRPr="00CD2576">
        <w:rPr>
          <w:rFonts w:ascii="Arial" w:hAnsi="Arial" w:cs="Arial"/>
        </w:rPr>
        <w:t>VDM und Herforder Verbände</w:t>
      </w:r>
      <w:r w:rsidR="00A549D5">
        <w:rPr>
          <w:rFonts w:ascii="Arial" w:hAnsi="Arial" w:cs="Arial"/>
        </w:rPr>
        <w:t>n</w:t>
      </w:r>
      <w:r w:rsidRPr="00CD2576">
        <w:rPr>
          <w:rFonts w:ascii="Arial" w:hAnsi="Arial" w:cs="Arial"/>
        </w:rPr>
        <w:t xml:space="preserve"> </w:t>
      </w:r>
      <w:r w:rsidR="00A549D5">
        <w:rPr>
          <w:rFonts w:ascii="Arial" w:hAnsi="Arial" w:cs="Arial"/>
        </w:rPr>
        <w:t xml:space="preserve">sowie </w:t>
      </w:r>
      <w:r w:rsidRPr="00CD2576">
        <w:rPr>
          <w:rFonts w:ascii="Arial" w:hAnsi="Arial" w:cs="Arial"/>
        </w:rPr>
        <w:t xml:space="preserve">zum anderen durch eine bessere Koordinierung </w:t>
      </w:r>
      <w:r w:rsidR="00A549D5">
        <w:rPr>
          <w:rFonts w:ascii="Arial" w:hAnsi="Arial" w:cs="Arial"/>
        </w:rPr>
        <w:t xml:space="preserve">der </w:t>
      </w:r>
      <w:r w:rsidRPr="00CD2576">
        <w:rPr>
          <w:rFonts w:ascii="Arial" w:hAnsi="Arial" w:cs="Arial"/>
        </w:rPr>
        <w:t xml:space="preserve">Serviceleistungen der beteiligten Verbände. Personell hat dies mit den </w:t>
      </w:r>
      <w:r w:rsidR="00A549D5">
        <w:rPr>
          <w:rFonts w:ascii="Arial" w:hAnsi="Arial" w:cs="Arial"/>
        </w:rPr>
        <w:t xml:space="preserve">Kollegen </w:t>
      </w:r>
      <w:r w:rsidRPr="00CD2576">
        <w:rPr>
          <w:rFonts w:ascii="Arial" w:hAnsi="Arial" w:cs="Arial"/>
        </w:rPr>
        <w:t xml:space="preserve">Jan Kurth und Klemens Brand zu tun, die </w:t>
      </w:r>
      <w:r w:rsidR="00A549D5">
        <w:rPr>
          <w:rFonts w:ascii="Arial" w:hAnsi="Arial" w:cs="Arial"/>
        </w:rPr>
        <w:t xml:space="preserve">– </w:t>
      </w:r>
      <w:r w:rsidR="00A549D5" w:rsidRPr="00CD2576">
        <w:rPr>
          <w:rFonts w:ascii="Arial" w:hAnsi="Arial" w:cs="Arial"/>
        </w:rPr>
        <w:t xml:space="preserve">mit klar abgegrenzten Aufgabenfeldern </w:t>
      </w:r>
      <w:r w:rsidR="00A549D5">
        <w:rPr>
          <w:rFonts w:ascii="Arial" w:hAnsi="Arial" w:cs="Arial"/>
        </w:rPr>
        <w:t xml:space="preserve">– </w:t>
      </w:r>
      <w:r w:rsidRPr="00CD2576">
        <w:rPr>
          <w:rFonts w:ascii="Arial" w:hAnsi="Arial" w:cs="Arial"/>
        </w:rPr>
        <w:t xml:space="preserve">in Zukunft für die verbandlichen Aktivitäten in Herford verantwortlich sein werden. 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A549D5" w:rsidRDefault="00A549D5" w:rsidP="00F65611">
      <w:pPr>
        <w:pStyle w:val="KeinLeerraum"/>
        <w:spacing w:line="360" w:lineRule="auto"/>
        <w:ind w:right="-141"/>
        <w:rPr>
          <w:rFonts w:ascii="Arial" w:hAnsi="Arial" w:cs="Arial"/>
        </w:rPr>
      </w:pPr>
      <w:r w:rsidRPr="00A549D5">
        <w:rPr>
          <w:rFonts w:ascii="Arial" w:hAnsi="Arial" w:cs="Arial"/>
          <w:i/>
        </w:rPr>
        <w:lastRenderedPageBreak/>
        <w:t xml:space="preserve">Klemens </w:t>
      </w:r>
      <w:r w:rsidR="00CD2576" w:rsidRPr="00A549D5">
        <w:rPr>
          <w:rFonts w:ascii="Arial" w:hAnsi="Arial" w:cs="Arial"/>
          <w:i/>
        </w:rPr>
        <w:t>Brand</w:t>
      </w:r>
      <w:r w:rsidR="00CD2576" w:rsidRPr="00CD2576">
        <w:rPr>
          <w:rFonts w:ascii="Arial" w:hAnsi="Arial" w:cs="Arial"/>
        </w:rPr>
        <w:t xml:space="preserve"> wird als langjähriger Mitarbeiter in der juristischen Abteilung unseres Verbandes verantwortlich sein </w:t>
      </w:r>
      <w:r>
        <w:rPr>
          <w:rFonts w:ascii="Arial" w:hAnsi="Arial" w:cs="Arial"/>
        </w:rPr>
        <w:t>z</w:t>
      </w:r>
      <w:r w:rsidR="00CD2576" w:rsidRPr="00CD2576">
        <w:rPr>
          <w:rFonts w:ascii="Arial" w:hAnsi="Arial" w:cs="Arial"/>
        </w:rPr>
        <w:t>u Fragen des Arbeitsrechts, des Tarifrechts, der AGB-Kontrolle und des Wettbewerbsrechts. Das soll bitte nicht dahingehend missverstanden werden, dass er das alles selbst machen soll. Zu Fragen der AGB-Kontrolle un</w:t>
      </w:r>
      <w:r>
        <w:rPr>
          <w:rFonts w:ascii="Arial" w:hAnsi="Arial" w:cs="Arial"/>
        </w:rPr>
        <w:t>d des Wettbewerbsrechts wird z.</w:t>
      </w:r>
      <w:r w:rsidR="00CD2576" w:rsidRPr="00CD2576">
        <w:rPr>
          <w:rFonts w:ascii="Arial" w:hAnsi="Arial" w:cs="Arial"/>
        </w:rPr>
        <w:t xml:space="preserve">B. demnächst ein neuer Mitarbeiter in Herford tätig sein. </w:t>
      </w:r>
      <w:r>
        <w:rPr>
          <w:rFonts w:ascii="Arial" w:hAnsi="Arial" w:cs="Arial"/>
        </w:rPr>
        <w:t>Herr</w:t>
      </w:r>
      <w:r w:rsidR="00CD2576" w:rsidRPr="00CD2576">
        <w:rPr>
          <w:rFonts w:ascii="Arial" w:hAnsi="Arial" w:cs="Arial"/>
        </w:rPr>
        <w:t xml:space="preserve"> Brand wird allerdings verantwortlicher Geschäftsführer für diese Aufgabenfelder sein. Er ist </w:t>
      </w:r>
      <w:r>
        <w:rPr>
          <w:rFonts w:ascii="Arial" w:hAnsi="Arial" w:cs="Arial"/>
        </w:rPr>
        <w:t xml:space="preserve">eine </w:t>
      </w:r>
      <w:r w:rsidR="00CD2576" w:rsidRPr="00CD2576">
        <w:rPr>
          <w:rFonts w:ascii="Arial" w:hAnsi="Arial" w:cs="Arial"/>
        </w:rPr>
        <w:t>perfekte Besetzung, da er seit vielen Jahren in Fragen des Arbeits- und Tarifrechts tätig ist mit hohe</w:t>
      </w:r>
      <w:r w:rsidR="00F65611">
        <w:rPr>
          <w:rFonts w:ascii="Arial" w:hAnsi="Arial" w:cs="Arial"/>
        </w:rPr>
        <w:t>r</w:t>
      </w:r>
      <w:r w:rsidR="00CD2576" w:rsidRPr="00CD2576">
        <w:rPr>
          <w:rFonts w:ascii="Arial" w:hAnsi="Arial" w:cs="Arial"/>
        </w:rPr>
        <w:t xml:space="preserve"> Akzeptanz bei unseren Mitgliedsunternehmen </w:t>
      </w:r>
      <w:r w:rsidR="00F65611">
        <w:rPr>
          <w:rFonts w:ascii="Arial" w:hAnsi="Arial" w:cs="Arial"/>
        </w:rPr>
        <w:t xml:space="preserve">– </w:t>
      </w:r>
      <w:r w:rsidR="00CD2576" w:rsidRPr="00CD2576">
        <w:rPr>
          <w:rFonts w:ascii="Arial" w:hAnsi="Arial" w:cs="Arial"/>
        </w:rPr>
        <w:t xml:space="preserve">und gelegentlich zum Leidwesen der Gewerkschaften. 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F65611" w:rsidRDefault="00A549D5" w:rsidP="00CD2576">
      <w:pPr>
        <w:pStyle w:val="KeinLeerraum"/>
        <w:spacing w:line="360" w:lineRule="auto"/>
        <w:rPr>
          <w:rFonts w:ascii="Arial" w:hAnsi="Arial" w:cs="Arial"/>
        </w:rPr>
      </w:pPr>
      <w:r w:rsidRPr="00A549D5">
        <w:rPr>
          <w:rFonts w:ascii="Arial" w:hAnsi="Arial" w:cs="Arial"/>
          <w:i/>
        </w:rPr>
        <w:t xml:space="preserve">Jan </w:t>
      </w:r>
      <w:r w:rsidR="00CD2576" w:rsidRPr="00A549D5">
        <w:rPr>
          <w:rFonts w:ascii="Arial" w:hAnsi="Arial" w:cs="Arial"/>
          <w:i/>
        </w:rPr>
        <w:t>Kurth</w:t>
      </w:r>
      <w:r w:rsidR="00CD2576" w:rsidRPr="00CD2576">
        <w:rPr>
          <w:rFonts w:ascii="Arial" w:hAnsi="Arial" w:cs="Arial"/>
        </w:rPr>
        <w:t xml:space="preserve"> wiederum wird verantwortlich sein für alle weiteren Verbandsthemen, das sind insbesondere möbelspezifische Fragen in der Region Ostwestfalen-Lippe. So wird er sich um </w:t>
      </w:r>
      <w:r w:rsidR="00EE2DDA">
        <w:rPr>
          <w:rFonts w:ascii="Arial" w:hAnsi="Arial" w:cs="Arial"/>
        </w:rPr>
        <w:t xml:space="preserve">Messefragen auch </w:t>
      </w:r>
      <w:r w:rsidR="00CD2576" w:rsidRPr="00CD2576">
        <w:rPr>
          <w:rFonts w:ascii="Arial" w:hAnsi="Arial" w:cs="Arial"/>
        </w:rPr>
        <w:t>in der Region kümmern und ebenso die Z</w:t>
      </w:r>
      <w:r>
        <w:rPr>
          <w:rFonts w:ascii="Arial" w:hAnsi="Arial" w:cs="Arial"/>
        </w:rPr>
        <w:t>usammenarbeit mit regionalen Bil</w:t>
      </w:r>
      <w:r w:rsidR="00CD2576" w:rsidRPr="00CD2576">
        <w:rPr>
          <w:rFonts w:ascii="Arial" w:hAnsi="Arial" w:cs="Arial"/>
        </w:rPr>
        <w:t>dungseinrichtungen fördern. Dieser Punkt ist besonders wichtig, da wir inzwischen in der Holz- und Möbelindustrie Westfalen-Lippe</w:t>
      </w:r>
      <w:r>
        <w:rPr>
          <w:rFonts w:ascii="Arial" w:hAnsi="Arial" w:cs="Arial"/>
        </w:rPr>
        <w:t>s</w:t>
      </w:r>
      <w:r w:rsidR="00CD2576" w:rsidRPr="00CD2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="00CD2576" w:rsidRPr="00CD2576">
        <w:rPr>
          <w:rFonts w:ascii="Arial" w:hAnsi="Arial" w:cs="Arial"/>
        </w:rPr>
        <w:t xml:space="preserve">Fachkräftemangel </w:t>
      </w:r>
      <w:r w:rsidR="00F65611" w:rsidRPr="00CD2576">
        <w:rPr>
          <w:rFonts w:ascii="Arial" w:hAnsi="Arial" w:cs="Arial"/>
        </w:rPr>
        <w:t xml:space="preserve">akut </w:t>
      </w:r>
      <w:r>
        <w:rPr>
          <w:rFonts w:ascii="Arial" w:hAnsi="Arial" w:cs="Arial"/>
        </w:rPr>
        <w:t>zu spüren beginnen</w:t>
      </w:r>
      <w:r w:rsidR="00CD2576" w:rsidRPr="00CD2576">
        <w:rPr>
          <w:rFonts w:ascii="Arial" w:hAnsi="Arial" w:cs="Arial"/>
        </w:rPr>
        <w:t xml:space="preserve">. Daher müssen wir eine Qualifizierungsoffensive starten. </w:t>
      </w:r>
      <w:r w:rsidR="00F65611">
        <w:rPr>
          <w:rFonts w:ascii="Arial" w:hAnsi="Arial" w:cs="Arial"/>
        </w:rPr>
        <w:t>M</w:t>
      </w:r>
      <w:r w:rsidR="00F65611" w:rsidRPr="00CD2576">
        <w:rPr>
          <w:rFonts w:ascii="Arial" w:hAnsi="Arial" w:cs="Arial"/>
        </w:rPr>
        <w:t xml:space="preserve">it einer privaten </w:t>
      </w:r>
      <w:r w:rsidR="00F65611">
        <w:rPr>
          <w:rFonts w:ascii="Arial" w:hAnsi="Arial" w:cs="Arial"/>
        </w:rPr>
        <w:t>Bildungse</w:t>
      </w:r>
      <w:r w:rsidR="00F65611" w:rsidRPr="00CD2576">
        <w:rPr>
          <w:rFonts w:ascii="Arial" w:hAnsi="Arial" w:cs="Arial"/>
        </w:rPr>
        <w:t xml:space="preserve">inrichtung </w:t>
      </w:r>
      <w:r w:rsidR="00CD2576" w:rsidRPr="00CD2576">
        <w:rPr>
          <w:rFonts w:ascii="Arial" w:hAnsi="Arial" w:cs="Arial"/>
        </w:rPr>
        <w:t xml:space="preserve">entwickeln wir zurzeit </w:t>
      </w:r>
      <w:r w:rsidR="00F65611">
        <w:rPr>
          <w:rFonts w:ascii="Arial" w:hAnsi="Arial" w:cs="Arial"/>
        </w:rPr>
        <w:t xml:space="preserve">hierzu </w:t>
      </w:r>
      <w:r w:rsidR="00CD2576" w:rsidRPr="00CD2576">
        <w:rPr>
          <w:rFonts w:ascii="Arial" w:hAnsi="Arial" w:cs="Arial"/>
        </w:rPr>
        <w:t xml:space="preserve">neue </w:t>
      </w:r>
      <w:r w:rsidR="00F65611">
        <w:rPr>
          <w:rFonts w:ascii="Arial" w:hAnsi="Arial" w:cs="Arial"/>
        </w:rPr>
        <w:t>A</w:t>
      </w:r>
      <w:r w:rsidR="00CD2576" w:rsidRPr="00CD2576">
        <w:rPr>
          <w:rFonts w:ascii="Arial" w:hAnsi="Arial" w:cs="Arial"/>
        </w:rPr>
        <w:t xml:space="preserve">ngebote und bemühen uns </w:t>
      </w:r>
      <w:r>
        <w:rPr>
          <w:rFonts w:ascii="Arial" w:hAnsi="Arial" w:cs="Arial"/>
        </w:rPr>
        <w:t xml:space="preserve">zudem </w:t>
      </w:r>
      <w:r w:rsidR="00CD2576" w:rsidRPr="00CD2576">
        <w:rPr>
          <w:rFonts w:ascii="Arial" w:hAnsi="Arial" w:cs="Arial"/>
        </w:rPr>
        <w:t>um Qualifizierungsmaßnahmen</w:t>
      </w:r>
      <w:r w:rsidR="00F65611">
        <w:rPr>
          <w:rFonts w:ascii="Arial" w:hAnsi="Arial" w:cs="Arial"/>
        </w:rPr>
        <w:t xml:space="preserve"> </w:t>
      </w:r>
      <w:r w:rsidR="00F65611" w:rsidRPr="00CD2576">
        <w:rPr>
          <w:rFonts w:ascii="Arial" w:hAnsi="Arial" w:cs="Arial"/>
        </w:rPr>
        <w:t>für ungelernte Arbeitskräfte</w:t>
      </w:r>
      <w:r w:rsidR="00CD2576" w:rsidRPr="00CD2576">
        <w:rPr>
          <w:rFonts w:ascii="Arial" w:hAnsi="Arial" w:cs="Arial"/>
        </w:rPr>
        <w:t xml:space="preserve">. 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CD2576" w:rsidRPr="00CD2576" w:rsidRDefault="00CD2576" w:rsidP="00CD2576">
      <w:pPr>
        <w:pStyle w:val="KeinLeerraum"/>
        <w:spacing w:line="360" w:lineRule="auto"/>
        <w:rPr>
          <w:rFonts w:ascii="Arial" w:hAnsi="Arial" w:cs="Arial"/>
        </w:rPr>
      </w:pPr>
      <w:r w:rsidRPr="00CD2576">
        <w:rPr>
          <w:rFonts w:ascii="Arial" w:hAnsi="Arial" w:cs="Arial"/>
        </w:rPr>
        <w:t xml:space="preserve">Selbstverständlich wird eine </w:t>
      </w:r>
      <w:r w:rsidR="00F65611">
        <w:rPr>
          <w:rFonts w:ascii="Arial" w:hAnsi="Arial" w:cs="Arial"/>
        </w:rPr>
        <w:t xml:space="preserve">weitere </w:t>
      </w:r>
      <w:r w:rsidRPr="00CD2576">
        <w:rPr>
          <w:rFonts w:ascii="Arial" w:hAnsi="Arial" w:cs="Arial"/>
        </w:rPr>
        <w:t xml:space="preserve">zentrale Aufgabe von Herrn Kurth die </w:t>
      </w:r>
      <w:r w:rsidR="00A549D5">
        <w:rPr>
          <w:rFonts w:ascii="Arial" w:hAnsi="Arial" w:cs="Arial"/>
        </w:rPr>
        <w:t>Kontaktp</w:t>
      </w:r>
      <w:r w:rsidRPr="00CD2576">
        <w:rPr>
          <w:rFonts w:ascii="Arial" w:hAnsi="Arial" w:cs="Arial"/>
        </w:rPr>
        <w:t xml:space="preserve">flege zu </w:t>
      </w:r>
      <w:r w:rsidR="00A549D5">
        <w:rPr>
          <w:rFonts w:ascii="Arial" w:hAnsi="Arial" w:cs="Arial"/>
        </w:rPr>
        <w:t>Vertretern der K</w:t>
      </w:r>
      <w:r w:rsidRPr="00CD2576">
        <w:rPr>
          <w:rFonts w:ascii="Arial" w:hAnsi="Arial" w:cs="Arial"/>
        </w:rPr>
        <w:t>ommunal-</w:t>
      </w:r>
      <w:r w:rsidR="00A549D5">
        <w:rPr>
          <w:rFonts w:ascii="Arial" w:hAnsi="Arial" w:cs="Arial"/>
        </w:rPr>
        <w:t>,</w:t>
      </w:r>
      <w:r w:rsidRPr="00CD2576">
        <w:rPr>
          <w:rFonts w:ascii="Arial" w:hAnsi="Arial" w:cs="Arial"/>
        </w:rPr>
        <w:t xml:space="preserve"> Regional- und Landespolitik</w:t>
      </w:r>
      <w:r w:rsidR="00A549D5">
        <w:rPr>
          <w:rFonts w:ascii="Arial" w:hAnsi="Arial" w:cs="Arial"/>
        </w:rPr>
        <w:t xml:space="preserve"> sein</w:t>
      </w:r>
      <w:r w:rsidRPr="00CD2576">
        <w:rPr>
          <w:rFonts w:ascii="Arial" w:hAnsi="Arial" w:cs="Arial"/>
        </w:rPr>
        <w:t>. Insofern bin ich sicher, dass Herr Kurth die sehr enge Vernetzung mit entsprechenden politischen Instanzen pflegen und im Interesse der Branche fördern wird. Schließlich gehören zu seinen Aufgabenfeldern alle nicht</w:t>
      </w:r>
      <w:r w:rsidR="00A549D5">
        <w:rPr>
          <w:rFonts w:ascii="Arial" w:hAnsi="Arial" w:cs="Arial"/>
        </w:rPr>
        <w:t>-</w:t>
      </w:r>
      <w:r w:rsidRPr="00CD2576">
        <w:rPr>
          <w:rFonts w:ascii="Arial" w:hAnsi="Arial" w:cs="Arial"/>
        </w:rPr>
        <w:t>juristischen Themen der Bundesfachverbände</w:t>
      </w:r>
      <w:r w:rsidR="00A549D5">
        <w:rPr>
          <w:rFonts w:ascii="Arial" w:hAnsi="Arial" w:cs="Arial"/>
        </w:rPr>
        <w:t xml:space="preserve"> von Küche, Polster und Wohnen</w:t>
      </w:r>
      <w:r w:rsidR="00F65611">
        <w:rPr>
          <w:rFonts w:ascii="Arial" w:hAnsi="Arial" w:cs="Arial"/>
        </w:rPr>
        <w:t xml:space="preserve"> – </w:t>
      </w:r>
      <w:r w:rsidRPr="00CD2576">
        <w:rPr>
          <w:rFonts w:ascii="Arial" w:hAnsi="Arial" w:cs="Arial"/>
        </w:rPr>
        <w:t xml:space="preserve">insbesondere Fragen im Zusammenhang mit Statistik, Messethemen, Leitlinien und Leitfäden zu gesetzlichen Neuregelungen </w:t>
      </w:r>
      <w:r w:rsidR="00F65611">
        <w:rPr>
          <w:rFonts w:ascii="Arial" w:hAnsi="Arial" w:cs="Arial"/>
        </w:rPr>
        <w:t xml:space="preserve">sowie der </w:t>
      </w:r>
      <w:r w:rsidRPr="00CD2576">
        <w:rPr>
          <w:rFonts w:ascii="Arial" w:hAnsi="Arial" w:cs="Arial"/>
        </w:rPr>
        <w:t>Öffentlichkeitsarbeit.</w:t>
      </w:r>
    </w:p>
    <w:p w:rsidR="00F65611" w:rsidRPr="00F65611" w:rsidRDefault="00F65611" w:rsidP="00F65611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CD2576" w:rsidRPr="00CD2576" w:rsidRDefault="00267740" w:rsidP="00CD2576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Abschließend und z</w:t>
      </w:r>
      <w:r w:rsidR="00CD2576" w:rsidRPr="00CD2576">
        <w:rPr>
          <w:rFonts w:ascii="Arial" w:hAnsi="Arial" w:cs="Arial"/>
        </w:rPr>
        <w:t xml:space="preserve">usammenfassend </w:t>
      </w:r>
      <w:r w:rsidR="00F65611">
        <w:rPr>
          <w:rFonts w:ascii="Arial" w:hAnsi="Arial" w:cs="Arial"/>
        </w:rPr>
        <w:t xml:space="preserve">gesagt, </w:t>
      </w:r>
      <w:r w:rsidR="00CD2576" w:rsidRPr="00CD2576">
        <w:rPr>
          <w:rFonts w:ascii="Arial" w:hAnsi="Arial" w:cs="Arial"/>
        </w:rPr>
        <w:t xml:space="preserve">meine </w:t>
      </w:r>
      <w:r w:rsidR="00F65611">
        <w:rPr>
          <w:rFonts w:ascii="Arial" w:hAnsi="Arial" w:cs="Arial"/>
        </w:rPr>
        <w:t xml:space="preserve">geehrten </w:t>
      </w:r>
      <w:r w:rsidR="00CD2576" w:rsidRPr="00CD2576">
        <w:rPr>
          <w:rFonts w:ascii="Arial" w:hAnsi="Arial" w:cs="Arial"/>
        </w:rPr>
        <w:t>Damen und Herren</w:t>
      </w:r>
      <w:r w:rsidR="00F65611">
        <w:rPr>
          <w:rFonts w:ascii="Arial" w:hAnsi="Arial" w:cs="Arial"/>
        </w:rPr>
        <w:t>: I</w:t>
      </w:r>
      <w:r w:rsidR="00CD2576" w:rsidRPr="00CD2576">
        <w:rPr>
          <w:rFonts w:ascii="Arial" w:hAnsi="Arial" w:cs="Arial"/>
        </w:rPr>
        <w:t xml:space="preserve">ch </w:t>
      </w:r>
      <w:r w:rsidR="00F65611">
        <w:rPr>
          <w:rFonts w:ascii="Arial" w:hAnsi="Arial" w:cs="Arial"/>
        </w:rPr>
        <w:t xml:space="preserve">bin mir </w:t>
      </w:r>
      <w:r w:rsidR="00CD2576" w:rsidRPr="00CD2576">
        <w:rPr>
          <w:rFonts w:ascii="Arial" w:hAnsi="Arial" w:cs="Arial"/>
        </w:rPr>
        <w:t xml:space="preserve">sicher, dass wir </w:t>
      </w:r>
      <w:r w:rsidR="00F65611">
        <w:rPr>
          <w:rFonts w:ascii="Arial" w:hAnsi="Arial" w:cs="Arial"/>
        </w:rPr>
        <w:t xml:space="preserve">mit </w:t>
      </w:r>
      <w:r w:rsidR="00CD2576" w:rsidRPr="00CD2576">
        <w:rPr>
          <w:rFonts w:ascii="Arial" w:hAnsi="Arial" w:cs="Arial"/>
        </w:rPr>
        <w:t>diese</w:t>
      </w:r>
      <w:r w:rsidR="00F65611">
        <w:rPr>
          <w:rFonts w:ascii="Arial" w:hAnsi="Arial" w:cs="Arial"/>
        </w:rPr>
        <w:t>n</w:t>
      </w:r>
      <w:r w:rsidR="00CD2576" w:rsidRPr="00CD2576">
        <w:rPr>
          <w:rFonts w:ascii="Arial" w:hAnsi="Arial" w:cs="Arial"/>
        </w:rPr>
        <w:t xml:space="preserve"> Maßnahmen im Interesse der Branche </w:t>
      </w:r>
      <w:r w:rsidR="00F65611">
        <w:rPr>
          <w:rFonts w:ascii="Arial" w:hAnsi="Arial" w:cs="Arial"/>
        </w:rPr>
        <w:t xml:space="preserve">nicht nur neu, sondern besser </w:t>
      </w:r>
      <w:r w:rsidR="00CD2576" w:rsidRPr="00CD2576">
        <w:rPr>
          <w:rFonts w:ascii="Arial" w:hAnsi="Arial" w:cs="Arial"/>
        </w:rPr>
        <w:t xml:space="preserve">aufgestellt </w:t>
      </w:r>
      <w:r w:rsidR="00F65611">
        <w:rPr>
          <w:rFonts w:ascii="Arial" w:hAnsi="Arial" w:cs="Arial"/>
        </w:rPr>
        <w:t>sind</w:t>
      </w:r>
      <w:r w:rsidR="00CD2576" w:rsidRPr="00CD2576">
        <w:rPr>
          <w:rFonts w:ascii="Arial" w:hAnsi="Arial" w:cs="Arial"/>
        </w:rPr>
        <w:t xml:space="preserve">, der Standort Herford nicht nur erhalten, sondern gestärkt wird und </w:t>
      </w:r>
      <w:r w:rsidR="00F65611">
        <w:rPr>
          <w:rFonts w:ascii="Arial" w:hAnsi="Arial" w:cs="Arial"/>
        </w:rPr>
        <w:t xml:space="preserve">dass damit </w:t>
      </w:r>
      <w:r w:rsidR="00CD2576" w:rsidRPr="00CD2576">
        <w:rPr>
          <w:rFonts w:ascii="Arial" w:hAnsi="Arial" w:cs="Arial"/>
        </w:rPr>
        <w:t>die Dienstleistungs</w:t>
      </w:r>
      <w:r w:rsidR="00F65611">
        <w:rPr>
          <w:rFonts w:ascii="Arial" w:hAnsi="Arial" w:cs="Arial"/>
        </w:rPr>
        <w:t>- und Service</w:t>
      </w:r>
      <w:r w:rsidR="00CD2576" w:rsidRPr="00CD2576">
        <w:rPr>
          <w:rFonts w:ascii="Arial" w:hAnsi="Arial" w:cs="Arial"/>
        </w:rPr>
        <w:t xml:space="preserve">angebote für </w:t>
      </w:r>
      <w:r w:rsidR="00F65611">
        <w:rPr>
          <w:rFonts w:ascii="Arial" w:hAnsi="Arial" w:cs="Arial"/>
        </w:rPr>
        <w:t xml:space="preserve">all‘ unsere </w:t>
      </w:r>
      <w:r w:rsidR="00CD2576" w:rsidRPr="00CD2576">
        <w:rPr>
          <w:rFonts w:ascii="Arial" w:hAnsi="Arial" w:cs="Arial"/>
        </w:rPr>
        <w:t>Mitgliedsunternehmen</w:t>
      </w:r>
      <w:r w:rsidR="00F65611">
        <w:rPr>
          <w:rFonts w:ascii="Arial" w:hAnsi="Arial" w:cs="Arial"/>
        </w:rPr>
        <w:t xml:space="preserve"> erweitert und optimiert werden!</w:t>
      </w:r>
    </w:p>
    <w:p w:rsidR="00902086" w:rsidRPr="00870936" w:rsidRDefault="00902086" w:rsidP="00CD2576">
      <w:pPr>
        <w:pStyle w:val="KeinLeerraum"/>
        <w:spacing w:line="360" w:lineRule="auto"/>
      </w:pPr>
    </w:p>
    <w:sectPr w:rsidR="00902086" w:rsidRPr="00870936" w:rsidSect="00152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C7" w:rsidRDefault="00B450C7">
      <w:r>
        <w:separator/>
      </w:r>
    </w:p>
  </w:endnote>
  <w:endnote w:type="continuationSeparator" w:id="0">
    <w:p w:rsidR="00B450C7" w:rsidRDefault="00B4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2" w:rsidRDefault="006B66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4878705</wp:posOffset>
              </wp:positionH>
              <wp:positionV relativeFrom="paragraph">
                <wp:posOffset>-2338070</wp:posOffset>
              </wp:positionV>
              <wp:extent cx="1508760" cy="20764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52518" w:rsidRPr="00C42A66" w:rsidRDefault="00152518" w:rsidP="0015251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152518" w:rsidRPr="00C42A66" w:rsidRDefault="00152518" w:rsidP="0015251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www.vhk-herford.de/</w:t>
                          </w:r>
                        </w:p>
                        <w:p w:rsidR="00152518" w:rsidRPr="00C42A66" w:rsidRDefault="00152518" w:rsidP="0015251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C42A6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</w:p>
                        <w:p w:rsidR="00152518" w:rsidRPr="00C42A66" w:rsidRDefault="00152518" w:rsidP="00152518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C42A66">
                            <w:rPr>
                              <w:b w:val="0"/>
                              <w:color w:val="FF0000"/>
                            </w:rPr>
                            <w:t>(vhnd1</w:t>
                          </w:r>
                          <w:r>
                            <w:rPr>
                              <w:b w:val="0"/>
                              <w:color w:val="FF0000"/>
                            </w:rPr>
                            <w:t>906</w:t>
                          </w:r>
                          <w:r w:rsidRPr="00C42A66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4.1pt;width:118.8pt;height:16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skuQ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52518" w:rsidRPr="00C42A66" w:rsidRDefault="00152518" w:rsidP="0015251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C42A66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C42A66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152518" w:rsidRPr="00C42A66" w:rsidRDefault="00152518" w:rsidP="0015251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C42A6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www.vhk-herford.de/</w:t>
                    </w:r>
                  </w:p>
                  <w:p w:rsidR="00152518" w:rsidRPr="00C42A66" w:rsidRDefault="00152518" w:rsidP="00152518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C42A66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</w:p>
                  <w:p w:rsidR="00152518" w:rsidRPr="00C42A66" w:rsidRDefault="00152518" w:rsidP="00152518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C42A66">
                      <w:rPr>
                        <w:b w:val="0"/>
                        <w:color w:val="FF0000"/>
                      </w:rPr>
                      <w:t>(</w:t>
                    </w:r>
                    <w:proofErr w:type="spellStart"/>
                    <w:r w:rsidRPr="00C42A66">
                      <w:rPr>
                        <w:b w:val="0"/>
                        <w:color w:val="FF0000"/>
                      </w:rPr>
                      <w:t>vhnd1</w:t>
                    </w:r>
                    <w:r>
                      <w:rPr>
                        <w:b w:val="0"/>
                        <w:color w:val="FF0000"/>
                      </w:rPr>
                      <w:t>906</w:t>
                    </w:r>
                    <w:proofErr w:type="spellEnd"/>
                    <w:r w:rsidRPr="00C42A66">
                      <w:rPr>
                        <w:b w:val="0"/>
                        <w:color w:val="FF000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2" w:rsidRDefault="006B66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C7" w:rsidRDefault="00B450C7">
      <w:r>
        <w:separator/>
      </w:r>
    </w:p>
  </w:footnote>
  <w:footnote w:type="continuationSeparator" w:id="0">
    <w:p w:rsidR="00B450C7" w:rsidRDefault="00B4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2" w:rsidRDefault="006B66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32E37C" wp14:editId="164DD69A">
          <wp:simplePos x="0" y="0"/>
          <wp:positionH relativeFrom="margin">
            <wp:posOffset>3960495</wp:posOffset>
          </wp:positionH>
          <wp:positionV relativeFrom="margin">
            <wp:posOffset>-1606550</wp:posOffset>
          </wp:positionV>
          <wp:extent cx="2339340" cy="922020"/>
          <wp:effectExtent l="0" t="0" r="3810" b="0"/>
          <wp:wrapSquare wrapText="bothSides"/>
          <wp:docPr id="7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Default="00870936" w:rsidP="00870936">
    <w:pPr>
      <w:pStyle w:val="Kopfzeile"/>
      <w:tabs>
        <w:tab w:val="clear" w:pos="4536"/>
        <w:tab w:val="clear" w:pos="9072"/>
        <w:tab w:val="left" w:pos="2670"/>
      </w:tabs>
      <w:spacing w:line="276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2. Juli 2019 – sofort frei</w:t>
    </w:r>
  </w:p>
  <w:p w:rsidR="00870936" w:rsidRPr="007A02D4" w:rsidRDefault="00870936" w:rsidP="00870936">
    <w:pPr>
      <w:pStyle w:val="Kopfzeile"/>
      <w:tabs>
        <w:tab w:val="clear" w:pos="4536"/>
        <w:tab w:val="clear" w:pos="9072"/>
        <w:tab w:val="left" w:pos="2670"/>
      </w:tabs>
      <w:spacing w:line="276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Es gilt das gesprochene Wort!</w:t>
    </w:r>
  </w:p>
  <w:p w:rsidR="00870936" w:rsidRDefault="00870936" w:rsidP="00870936">
    <w:pPr>
      <w:pStyle w:val="Kopfzeile"/>
      <w:spacing w:line="276" w:lineRule="auto"/>
      <w:rPr>
        <w:rFonts w:ascii="Arial" w:hAnsi="Arial" w:cs="Arial"/>
        <w:color w:val="808080"/>
      </w:rPr>
    </w:pPr>
  </w:p>
  <w:p w:rsidR="007B1578" w:rsidRPr="007A02D4" w:rsidRDefault="007B1578" w:rsidP="00870936">
    <w:pPr>
      <w:pStyle w:val="Kopfzeile"/>
      <w:spacing w:line="276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6B66A2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2" w:rsidRDefault="006B66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162A1"/>
    <w:rsid w:val="0003047C"/>
    <w:rsid w:val="000318DE"/>
    <w:rsid w:val="00037FD1"/>
    <w:rsid w:val="0004110D"/>
    <w:rsid w:val="0004146A"/>
    <w:rsid w:val="00051C07"/>
    <w:rsid w:val="00051DDA"/>
    <w:rsid w:val="000569ED"/>
    <w:rsid w:val="000618BB"/>
    <w:rsid w:val="00064A38"/>
    <w:rsid w:val="00073A34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0C5"/>
    <w:rsid w:val="0012042C"/>
    <w:rsid w:val="001338B7"/>
    <w:rsid w:val="001347F7"/>
    <w:rsid w:val="00136645"/>
    <w:rsid w:val="00137FF9"/>
    <w:rsid w:val="001428A4"/>
    <w:rsid w:val="001477E4"/>
    <w:rsid w:val="00150B80"/>
    <w:rsid w:val="00152518"/>
    <w:rsid w:val="00163F99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02A48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67740"/>
    <w:rsid w:val="00272F02"/>
    <w:rsid w:val="002735C4"/>
    <w:rsid w:val="0028004E"/>
    <w:rsid w:val="002800FB"/>
    <w:rsid w:val="00282EA1"/>
    <w:rsid w:val="00292E05"/>
    <w:rsid w:val="002A07A8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469A"/>
    <w:rsid w:val="00306F5C"/>
    <w:rsid w:val="00307536"/>
    <w:rsid w:val="00320410"/>
    <w:rsid w:val="00320820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4054E1"/>
    <w:rsid w:val="00406A58"/>
    <w:rsid w:val="00410B75"/>
    <w:rsid w:val="004173D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13CB"/>
    <w:rsid w:val="004E250D"/>
    <w:rsid w:val="004E3BC9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2C6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A320E"/>
    <w:rsid w:val="006A4C02"/>
    <w:rsid w:val="006B2582"/>
    <w:rsid w:val="006B66A2"/>
    <w:rsid w:val="006B752B"/>
    <w:rsid w:val="006C3816"/>
    <w:rsid w:val="006D74B4"/>
    <w:rsid w:val="006E005C"/>
    <w:rsid w:val="006E5B2C"/>
    <w:rsid w:val="006E7690"/>
    <w:rsid w:val="006F1F62"/>
    <w:rsid w:val="006F41EF"/>
    <w:rsid w:val="006F774F"/>
    <w:rsid w:val="007003DF"/>
    <w:rsid w:val="00702022"/>
    <w:rsid w:val="0071092C"/>
    <w:rsid w:val="00712598"/>
    <w:rsid w:val="007128E9"/>
    <w:rsid w:val="0071347F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0C57"/>
    <w:rsid w:val="0080252C"/>
    <w:rsid w:val="008152E5"/>
    <w:rsid w:val="008155A0"/>
    <w:rsid w:val="0081589C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0936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3A5C"/>
    <w:rsid w:val="008A7067"/>
    <w:rsid w:val="008B08C8"/>
    <w:rsid w:val="008B163C"/>
    <w:rsid w:val="008B67CE"/>
    <w:rsid w:val="008B6BCB"/>
    <w:rsid w:val="008B7E3F"/>
    <w:rsid w:val="008C03BF"/>
    <w:rsid w:val="008C3B53"/>
    <w:rsid w:val="008C4453"/>
    <w:rsid w:val="008D5A76"/>
    <w:rsid w:val="008E5EDB"/>
    <w:rsid w:val="008F1577"/>
    <w:rsid w:val="008F56BC"/>
    <w:rsid w:val="008F7D4E"/>
    <w:rsid w:val="00902086"/>
    <w:rsid w:val="00905884"/>
    <w:rsid w:val="00905E23"/>
    <w:rsid w:val="0091128C"/>
    <w:rsid w:val="00912B4C"/>
    <w:rsid w:val="00917FB8"/>
    <w:rsid w:val="0092187D"/>
    <w:rsid w:val="0093019F"/>
    <w:rsid w:val="00944986"/>
    <w:rsid w:val="00946B2C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2B6E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C2D2E"/>
    <w:rsid w:val="009D087B"/>
    <w:rsid w:val="009D43D1"/>
    <w:rsid w:val="009D4646"/>
    <w:rsid w:val="009D565C"/>
    <w:rsid w:val="009D69D0"/>
    <w:rsid w:val="009E01F6"/>
    <w:rsid w:val="009E7324"/>
    <w:rsid w:val="009E7357"/>
    <w:rsid w:val="009F01A8"/>
    <w:rsid w:val="009F05CB"/>
    <w:rsid w:val="009F0F22"/>
    <w:rsid w:val="009F241C"/>
    <w:rsid w:val="00A0110F"/>
    <w:rsid w:val="00A05A57"/>
    <w:rsid w:val="00A06B5C"/>
    <w:rsid w:val="00A158DA"/>
    <w:rsid w:val="00A15E02"/>
    <w:rsid w:val="00A15F2F"/>
    <w:rsid w:val="00A17167"/>
    <w:rsid w:val="00A2459D"/>
    <w:rsid w:val="00A24923"/>
    <w:rsid w:val="00A26925"/>
    <w:rsid w:val="00A37C2C"/>
    <w:rsid w:val="00A41A6E"/>
    <w:rsid w:val="00A421EA"/>
    <w:rsid w:val="00A42860"/>
    <w:rsid w:val="00A455D6"/>
    <w:rsid w:val="00A527EA"/>
    <w:rsid w:val="00A549D5"/>
    <w:rsid w:val="00A627BA"/>
    <w:rsid w:val="00A64222"/>
    <w:rsid w:val="00A71FA0"/>
    <w:rsid w:val="00A725C5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579C"/>
    <w:rsid w:val="00B15834"/>
    <w:rsid w:val="00B17EC2"/>
    <w:rsid w:val="00B20D58"/>
    <w:rsid w:val="00B254C4"/>
    <w:rsid w:val="00B450C7"/>
    <w:rsid w:val="00B6057F"/>
    <w:rsid w:val="00B61861"/>
    <w:rsid w:val="00B71AA5"/>
    <w:rsid w:val="00B7598A"/>
    <w:rsid w:val="00B80C46"/>
    <w:rsid w:val="00B84349"/>
    <w:rsid w:val="00B87BE3"/>
    <w:rsid w:val="00BB49EF"/>
    <w:rsid w:val="00BC110A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576"/>
    <w:rsid w:val="00CD2B44"/>
    <w:rsid w:val="00CE61D7"/>
    <w:rsid w:val="00CF1FC8"/>
    <w:rsid w:val="00CF222D"/>
    <w:rsid w:val="00CF2387"/>
    <w:rsid w:val="00CF590C"/>
    <w:rsid w:val="00D01035"/>
    <w:rsid w:val="00D04176"/>
    <w:rsid w:val="00D20A53"/>
    <w:rsid w:val="00D20D0F"/>
    <w:rsid w:val="00D245F0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2209"/>
    <w:rsid w:val="00D62FFB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6D07"/>
    <w:rsid w:val="00DB736E"/>
    <w:rsid w:val="00DC002F"/>
    <w:rsid w:val="00DC32A7"/>
    <w:rsid w:val="00DC4879"/>
    <w:rsid w:val="00DC6A41"/>
    <w:rsid w:val="00DD05B8"/>
    <w:rsid w:val="00DD2B37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84A38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2DDA"/>
    <w:rsid w:val="00EE4485"/>
    <w:rsid w:val="00EE5378"/>
    <w:rsid w:val="00EF063A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5611"/>
    <w:rsid w:val="00F667D9"/>
    <w:rsid w:val="00F67984"/>
    <w:rsid w:val="00F778D3"/>
    <w:rsid w:val="00F77E2D"/>
    <w:rsid w:val="00F85B57"/>
    <w:rsid w:val="00F85BAC"/>
    <w:rsid w:val="00F87FEA"/>
    <w:rsid w:val="00F90F77"/>
    <w:rsid w:val="00FA4DA5"/>
    <w:rsid w:val="00FB56BD"/>
    <w:rsid w:val="00FB7FE3"/>
    <w:rsid w:val="00FC03D5"/>
    <w:rsid w:val="00FC2CCA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980E0E85.dotm</Template>
  <TotalTime>0</TotalTime>
  <Pages>4</Pages>
  <Words>737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2019-06-28T09:08:00Z</dcterms:created>
  <dcterms:modified xsi:type="dcterms:W3CDTF">2019-07-01T07:08:00Z</dcterms:modified>
</cp:coreProperties>
</file>